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66" w:rsidRDefault="004927A2" w:rsidP="00841766">
      <w:pPr>
        <w:pStyle w:val="Ttulo1"/>
      </w:pPr>
      <w:r>
        <w:t>11</w:t>
      </w:r>
      <w:r w:rsidR="00841766">
        <w:t>5</w:t>
      </w:r>
      <w:r w:rsidR="00753F54">
        <w:t>7</w:t>
      </w:r>
      <w:r>
        <w:t>_</w:t>
      </w:r>
      <w:r w:rsidR="00753F54" w:rsidRPr="00753F54">
        <w:t>Decisiones de desistimiento y renuncia de los contratos.</w:t>
      </w:r>
    </w:p>
    <w:p w:rsidR="00841766" w:rsidRPr="00841766" w:rsidRDefault="00841766" w:rsidP="00841766">
      <w:pPr>
        <w:rPr>
          <w:rFonts w:ascii="Arial" w:hAnsi="Arial" w:cs="Arial"/>
        </w:rPr>
      </w:pPr>
    </w:p>
    <w:p w:rsidR="00841766" w:rsidRPr="00841766" w:rsidRDefault="00C73F43" w:rsidP="000559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</w:t>
      </w:r>
      <w:r w:rsidR="000559FA">
        <w:rPr>
          <w:rFonts w:ascii="Arial" w:hAnsi="Arial" w:cs="Arial"/>
        </w:rPr>
        <w:t xml:space="preserve">primer semestre del </w:t>
      </w:r>
      <w:r>
        <w:rPr>
          <w:rFonts w:ascii="Arial" w:hAnsi="Arial" w:cs="Arial"/>
        </w:rPr>
        <w:t>202</w:t>
      </w:r>
      <w:r w:rsidR="000559F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no ha habido desistimientos ni renuncias de ningún c</w:t>
      </w:r>
      <w:r w:rsidR="00753F54">
        <w:rPr>
          <w:rFonts w:ascii="Arial" w:hAnsi="Arial" w:cs="Arial"/>
        </w:rPr>
        <w:t>ontrato</w:t>
      </w:r>
      <w:r>
        <w:rPr>
          <w:rFonts w:ascii="Arial" w:hAnsi="Arial" w:cs="Arial"/>
        </w:rPr>
        <w:t>.</w:t>
      </w:r>
      <w:r w:rsidR="00753F54">
        <w:rPr>
          <w:rFonts w:ascii="Arial" w:hAnsi="Arial" w:cs="Arial"/>
        </w:rPr>
        <w:t xml:space="preserve"> </w:t>
      </w:r>
    </w:p>
    <w:sectPr w:rsidR="00841766" w:rsidRPr="00841766" w:rsidSect="00841766">
      <w:headerReference w:type="default" r:id="rId7"/>
      <w:footerReference w:type="default" r:id="rId8"/>
      <w:pgSz w:w="11906" w:h="16838"/>
      <w:pgMar w:top="2694" w:right="1701" w:bottom="170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A2" w:rsidRDefault="004927A2">
      <w:pPr>
        <w:spacing w:after="0" w:line="240" w:lineRule="auto"/>
      </w:pPr>
      <w:r>
        <w:separator/>
      </w:r>
    </w:p>
  </w:endnote>
  <w:endnote w:type="continuationSeparator" w:id="0">
    <w:p w:rsidR="004927A2" w:rsidRDefault="0049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5" w:rsidRDefault="004927A2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 w:rsidR="009E12E5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 w:rsidR="009E12E5">
      <w:rPr>
        <w:sz w:val="16"/>
        <w:szCs w:val="16"/>
      </w:rPr>
      <w:fldChar w:fldCharType="separate"/>
    </w:r>
    <w:r w:rsidR="000559FA">
      <w:rPr>
        <w:noProof/>
        <w:sz w:val="16"/>
        <w:szCs w:val="16"/>
      </w:rPr>
      <w:t>13/10/2023</w:t>
    </w:r>
    <w:r w:rsidR="009E12E5">
      <w:rPr>
        <w:sz w:val="16"/>
        <w:szCs w:val="16"/>
      </w:rPr>
      <w:fldChar w:fldCharType="end"/>
    </w:r>
  </w:p>
  <w:p w:rsidR="00720B45" w:rsidRDefault="000559FA">
    <w:pPr>
      <w:pStyle w:val="Piedepgina"/>
    </w:pPr>
  </w:p>
  <w:p w:rsidR="00720B45" w:rsidRDefault="000559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A2" w:rsidRDefault="004927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27A2" w:rsidRDefault="0049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5" w:rsidRDefault="004927A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254" cy="1031973"/>
          <wp:effectExtent l="0" t="0" r="0" b="0"/>
          <wp:docPr id="2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B79"/>
    <w:multiLevelType w:val="multilevel"/>
    <w:tmpl w:val="B4CA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03F"/>
    <w:rsid w:val="000559FA"/>
    <w:rsid w:val="00370AD6"/>
    <w:rsid w:val="003C721F"/>
    <w:rsid w:val="0045498F"/>
    <w:rsid w:val="004927A2"/>
    <w:rsid w:val="0054190B"/>
    <w:rsid w:val="005E503F"/>
    <w:rsid w:val="006F7665"/>
    <w:rsid w:val="007414A8"/>
    <w:rsid w:val="00753F54"/>
    <w:rsid w:val="007A51C5"/>
    <w:rsid w:val="00816C4E"/>
    <w:rsid w:val="0083349A"/>
    <w:rsid w:val="00841766"/>
    <w:rsid w:val="008D683E"/>
    <w:rsid w:val="009E12E5"/>
    <w:rsid w:val="00A746DA"/>
    <w:rsid w:val="00BD2B2D"/>
    <w:rsid w:val="00C7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A8"/>
    <w:pPr>
      <w:suppressAutoHyphens/>
    </w:pPr>
  </w:style>
  <w:style w:type="paragraph" w:styleId="Ttulo1">
    <w:name w:val="heading 1"/>
    <w:basedOn w:val="Normal"/>
    <w:next w:val="Normal"/>
    <w:uiPriority w:val="9"/>
    <w:qFormat/>
    <w:rsid w:val="007414A8"/>
    <w:pPr>
      <w:keepNext/>
      <w:keepLines/>
      <w:spacing w:before="480" w:after="0" w:line="240" w:lineRule="auto"/>
      <w:jc w:val="both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414A8"/>
    <w:pPr>
      <w:keepNext/>
      <w:keepLines/>
      <w:spacing w:before="200" w:after="0" w:line="240" w:lineRule="auto"/>
      <w:jc w:val="both"/>
      <w:outlineLvl w:val="1"/>
    </w:pPr>
    <w:rPr>
      <w:rFonts w:ascii="Arial" w:eastAsia="Times New Roman" w:hAnsi="Arial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414A8"/>
    <w:pPr>
      <w:keepNext/>
      <w:keepLines/>
      <w:spacing w:after="0" w:line="240" w:lineRule="auto"/>
      <w:jc w:val="both"/>
      <w:outlineLvl w:val="2"/>
    </w:pPr>
    <w:rPr>
      <w:rFonts w:ascii="Arial" w:eastAsia="Times New Roman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7414A8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sid w:val="007414A8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sid w:val="007414A8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rsid w:val="007414A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rsid w:val="007414A8"/>
    <w:rPr>
      <w:rFonts w:ascii="Arial" w:hAnsi="Arial"/>
    </w:rPr>
  </w:style>
  <w:style w:type="paragraph" w:styleId="Piedepgina">
    <w:name w:val="footer"/>
    <w:basedOn w:val="Normal"/>
    <w:rsid w:val="007414A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rsid w:val="007414A8"/>
    <w:rPr>
      <w:rFonts w:ascii="Arial" w:hAnsi="Arial"/>
    </w:rPr>
  </w:style>
  <w:style w:type="paragraph" w:styleId="Textodeglobo">
    <w:name w:val="Balloon Text"/>
    <w:basedOn w:val="Normal"/>
    <w:rsid w:val="007414A8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7414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4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opez\Downloads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</Template>
  <TotalTime>12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sgonzalez</cp:lastModifiedBy>
  <cp:revision>3</cp:revision>
  <cp:lastPrinted>2021-07-22T13:20:00Z</cp:lastPrinted>
  <dcterms:created xsi:type="dcterms:W3CDTF">2023-10-10T12:41:00Z</dcterms:created>
  <dcterms:modified xsi:type="dcterms:W3CDTF">2023-10-13T10:49:00Z</dcterms:modified>
</cp:coreProperties>
</file>